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1A" w:rsidRPr="003B6A43" w:rsidRDefault="0003731A" w:rsidP="00743706">
      <w:pPr>
        <w:pStyle w:val="Default"/>
      </w:pPr>
    </w:p>
    <w:p w:rsidR="0003731A" w:rsidRPr="003B6A43" w:rsidRDefault="0003731A" w:rsidP="00743706">
      <w:pPr>
        <w:pStyle w:val="Default"/>
      </w:pPr>
      <w:r w:rsidRPr="003B6A43">
        <w:t xml:space="preserve"> EK-5 </w:t>
      </w: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7747E6" w:rsidRDefault="0003731A" w:rsidP="003B6A43">
      <w:pPr>
        <w:spacing w:after="0" w:line="240" w:lineRule="auto"/>
        <w:jc w:val="center"/>
        <w:rPr>
          <w:rFonts w:cs="Calibri"/>
          <w:b/>
          <w:bCs/>
          <w:sz w:val="24"/>
          <w:szCs w:val="24"/>
        </w:rPr>
      </w:pPr>
      <w:r w:rsidRPr="007747E6">
        <w:rPr>
          <w:rFonts w:cs="Calibri"/>
          <w:b/>
          <w:color w:val="000000"/>
          <w:sz w:val="24"/>
          <w:szCs w:val="24"/>
        </w:rPr>
        <w:t>TEKİRDAĞ SÜLEYMANPAŞA YAHYA KEMAL BEYATLI GÜZEL SANATLAR LİSESİ TÜRK HALK MÜZİĞİ SOLO SES YARIŞMASI</w:t>
      </w:r>
    </w:p>
    <w:p w:rsidR="0003731A" w:rsidRPr="007747E6" w:rsidRDefault="0003731A" w:rsidP="00743706">
      <w:pPr>
        <w:pStyle w:val="Default"/>
        <w:jc w:val="center"/>
        <w:rPr>
          <w:b/>
          <w:color w:val="auto"/>
        </w:rPr>
      </w:pPr>
      <w:r w:rsidRPr="007747E6">
        <w:rPr>
          <w:b/>
          <w:bCs/>
          <w:color w:val="auto"/>
        </w:rPr>
        <w:t>TAAHHÜTNAME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3B6A43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3B6A43">
        <w:rPr>
          <w:rFonts w:ascii="Times New Roman" w:hAnsi="Times New Roman"/>
          <w:sz w:val="24"/>
          <w:szCs w:val="24"/>
        </w:rPr>
        <w:t>Tekirdağ Sül</w:t>
      </w:r>
      <w:r>
        <w:rPr>
          <w:rFonts w:ascii="Times New Roman" w:hAnsi="Times New Roman"/>
          <w:sz w:val="24"/>
          <w:szCs w:val="24"/>
        </w:rPr>
        <w:t>eymanpaşa Yahya Kemal Beyatlı Güzel Sanatlar Lisesi</w:t>
      </w:r>
      <w:r w:rsidRPr="003B6A43">
        <w:rPr>
          <w:rFonts w:ascii="Times New Roman" w:hAnsi="Times New Roman"/>
          <w:sz w:val="24"/>
          <w:szCs w:val="24"/>
        </w:rPr>
        <w:t xml:space="preserve"> tarafından düzenlenen “</w:t>
      </w:r>
      <w:r>
        <w:rPr>
          <w:rFonts w:ascii="Times New Roman" w:hAnsi="Times New Roman"/>
          <w:b/>
          <w:bCs/>
          <w:sz w:val="24"/>
          <w:szCs w:val="24"/>
        </w:rPr>
        <w:t>Türk Halk Müziği Solo Ses</w:t>
      </w:r>
      <w:r w:rsidRPr="003B6A43">
        <w:rPr>
          <w:rFonts w:ascii="Times New Roman" w:hAnsi="Times New Roman"/>
          <w:b/>
          <w:bCs/>
          <w:sz w:val="24"/>
          <w:szCs w:val="24"/>
        </w:rPr>
        <w:t xml:space="preserve"> Yarışması</w:t>
      </w:r>
      <w:r>
        <w:rPr>
          <w:rFonts w:ascii="Times New Roman" w:hAnsi="Times New Roman"/>
          <w:sz w:val="24"/>
          <w:szCs w:val="24"/>
        </w:rPr>
        <w:t>” için hazırladığım bu eser,</w:t>
      </w:r>
      <w:r w:rsidRPr="003B6A43">
        <w:rPr>
          <w:rFonts w:ascii="Times New Roman" w:hAnsi="Times New Roman"/>
          <w:sz w:val="24"/>
          <w:szCs w:val="24"/>
        </w:rPr>
        <w:t xml:space="preserve"> daha önce hiçbir şekilde yayınlanmamıştır.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3B6A43">
      <w:pPr>
        <w:pStyle w:val="Default"/>
        <w:ind w:firstLine="708"/>
        <w:rPr>
          <w:color w:val="auto"/>
        </w:rPr>
      </w:pPr>
      <w:r>
        <w:rPr>
          <w:rFonts w:ascii="Times New Roman" w:hAnsi="Times New Roman" w:cs="Times New Roman"/>
          <w:color w:val="auto"/>
        </w:rPr>
        <w:t>Bu eseri</w:t>
      </w:r>
      <w:r w:rsidRPr="003B6A43">
        <w:rPr>
          <w:rFonts w:ascii="Times New Roman" w:hAnsi="Times New Roman" w:cs="Times New Roman"/>
          <w:color w:val="auto"/>
        </w:rPr>
        <w:t xml:space="preserve"> daha önce düzenlenen hiçb</w:t>
      </w:r>
      <w:r>
        <w:rPr>
          <w:rFonts w:ascii="Times New Roman" w:hAnsi="Times New Roman" w:cs="Times New Roman"/>
          <w:color w:val="auto"/>
        </w:rPr>
        <w:t>ir etkinlikte seslendirmediğimi</w:t>
      </w:r>
      <w:r w:rsidRPr="003B6A43">
        <w:rPr>
          <w:rFonts w:ascii="Times New Roman" w:hAnsi="Times New Roman" w:cs="Times New Roman"/>
          <w:color w:val="auto"/>
        </w:rPr>
        <w:t xml:space="preserve"> ve bu etkinliğe ait şartname hükümlerini aynen kabul ettiğimi taahhüt ederim. </w:t>
      </w: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3B6A43" w:rsidRDefault="0003731A" w:rsidP="00743706">
      <w:pPr>
        <w:pStyle w:val="Default"/>
        <w:rPr>
          <w:color w:val="auto"/>
        </w:rPr>
      </w:pPr>
    </w:p>
    <w:p w:rsidR="0003731A" w:rsidRPr="003B6A43" w:rsidRDefault="0003731A" w:rsidP="00743706">
      <w:pPr>
        <w:pStyle w:val="Default"/>
        <w:ind w:left="5664" w:firstLine="708"/>
        <w:rPr>
          <w:color w:val="auto"/>
        </w:rPr>
      </w:pPr>
      <w:r>
        <w:rPr>
          <w:color w:val="auto"/>
        </w:rPr>
        <w:t>Tarih: …../……/ 2023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Öğrencinin Adı ve Soyadı :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Katıldığı İl ve İlçe :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Okul Adı : </w:t>
      </w:r>
    </w:p>
    <w:p w:rsidR="0003731A" w:rsidRPr="003B6A43" w:rsidRDefault="0003731A" w:rsidP="00743706">
      <w:pPr>
        <w:pStyle w:val="Default"/>
        <w:rPr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Velinin Adı ve Soyadı :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İletişim Numarası :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Mail Adresi : </w:t>
      </w:r>
    </w:p>
    <w:p w:rsidR="0003731A" w:rsidRPr="003B6A43" w:rsidRDefault="0003731A" w:rsidP="00743706">
      <w:pPr>
        <w:pStyle w:val="Default"/>
        <w:rPr>
          <w:rFonts w:ascii="Times New Roman" w:hAnsi="Times New Roman" w:cs="Times New Roman"/>
          <w:color w:val="auto"/>
        </w:rPr>
      </w:pPr>
      <w:r w:rsidRPr="003B6A43">
        <w:rPr>
          <w:rFonts w:ascii="Times New Roman" w:hAnsi="Times New Roman" w:cs="Times New Roman"/>
          <w:color w:val="auto"/>
        </w:rPr>
        <w:t xml:space="preserve">İmza : </w:t>
      </w: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rFonts w:ascii="Times New Roman" w:hAnsi="Times New Roman"/>
          <w:sz w:val="24"/>
          <w:szCs w:val="24"/>
        </w:rPr>
      </w:pPr>
    </w:p>
    <w:p w:rsidR="0003731A" w:rsidRPr="003B6A43" w:rsidRDefault="0003731A" w:rsidP="00743706">
      <w:pPr>
        <w:rPr>
          <w:sz w:val="24"/>
          <w:szCs w:val="24"/>
        </w:rPr>
      </w:pPr>
      <w:r w:rsidRPr="003B6A43">
        <w:rPr>
          <w:rFonts w:ascii="Times New Roman" w:hAnsi="Times New Roman"/>
          <w:sz w:val="24"/>
          <w:szCs w:val="24"/>
        </w:rPr>
        <w:t>Not: Bu taahhütname, öğrencinin yasal velisi tarafından doldurulup imzalanacaktır. İmzalı halinin pdf veya jpeg formatında t</w:t>
      </w:r>
      <w:r>
        <w:rPr>
          <w:rFonts w:ascii="Times New Roman" w:hAnsi="Times New Roman"/>
          <w:sz w:val="24"/>
          <w:szCs w:val="24"/>
        </w:rPr>
        <w:t>gslsoloses</w:t>
      </w:r>
      <w:r w:rsidRPr="003B6A43">
        <w:rPr>
          <w:rFonts w:ascii="Times New Roman" w:hAnsi="Times New Roman"/>
          <w:sz w:val="24"/>
          <w:szCs w:val="24"/>
        </w:rPr>
        <w:t>@gmail.com adresine mail olarak gönderilmesi gerekmektedir. Aksi halde öğrenci yarışmaya kabul edilmeyecektir. Gerçek dışı beyan ve imzanın sorumluluğu, taahhütnameyi doldurana ve imzalayana aittir.</w:t>
      </w:r>
    </w:p>
    <w:sectPr w:rsidR="0003731A" w:rsidRPr="003B6A43" w:rsidSect="00221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3706"/>
    <w:rsid w:val="0003731A"/>
    <w:rsid w:val="00096BA4"/>
    <w:rsid w:val="000B1DC7"/>
    <w:rsid w:val="001D67B2"/>
    <w:rsid w:val="002215F6"/>
    <w:rsid w:val="003B6A43"/>
    <w:rsid w:val="00400EFE"/>
    <w:rsid w:val="00425D02"/>
    <w:rsid w:val="004920C6"/>
    <w:rsid w:val="005008B8"/>
    <w:rsid w:val="00743706"/>
    <w:rsid w:val="007747E6"/>
    <w:rsid w:val="0088703B"/>
    <w:rsid w:val="008C49EC"/>
    <w:rsid w:val="008D7C84"/>
    <w:rsid w:val="00D2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5F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4370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142</Words>
  <Characters>815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EK-5 </dc:title>
  <dc:subject/>
  <dc:creator>Windows Kullanıcısı</dc:creator>
  <cp:keywords/>
  <dc:description/>
  <cp:lastModifiedBy>Windows Kullanıcısı</cp:lastModifiedBy>
  <cp:revision>3</cp:revision>
  <dcterms:created xsi:type="dcterms:W3CDTF">2022-09-21T11:42:00Z</dcterms:created>
  <dcterms:modified xsi:type="dcterms:W3CDTF">2023-11-13T07:51:00Z</dcterms:modified>
</cp:coreProperties>
</file>